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F3" w:rsidRPr="00404421" w:rsidRDefault="00CD02F3" w:rsidP="00CD02F3">
      <w:pPr>
        <w:shd w:val="clear" w:color="auto" w:fill="00B050"/>
        <w:tabs>
          <w:tab w:val="left" w:pos="426"/>
        </w:tabs>
        <w:jc w:val="center"/>
        <w:rPr>
          <w:rFonts w:ascii="Arial" w:hAnsi="Arial" w:cs="Arial"/>
          <w:b/>
          <w:caps/>
          <w:color w:val="FFFFFF" w:themeColor="background1"/>
          <w:sz w:val="6"/>
          <w:szCs w:val="6"/>
        </w:rPr>
      </w:pPr>
    </w:p>
    <w:p w:rsidR="00CD02F3" w:rsidRDefault="00DE4990" w:rsidP="00CD02F3">
      <w:pPr>
        <w:shd w:val="clear" w:color="auto" w:fill="00B050"/>
        <w:tabs>
          <w:tab w:val="left" w:pos="426"/>
        </w:tabs>
        <w:jc w:val="center"/>
        <w:rPr>
          <w:rFonts w:ascii="Arial" w:hAnsi="Arial" w:cs="Arial"/>
          <w:b/>
          <w:caps/>
          <w:color w:val="FFFFFF" w:themeColor="background1"/>
          <w:sz w:val="24"/>
        </w:rPr>
      </w:pPr>
      <w:r>
        <w:rPr>
          <w:rFonts w:ascii="Arial" w:hAnsi="Arial" w:cs="Arial"/>
          <w:b/>
          <w:caps/>
          <w:color w:val="FFFFFF" w:themeColor="background1"/>
          <w:sz w:val="24"/>
        </w:rPr>
        <w:t>obertitel 1</w:t>
      </w:r>
    </w:p>
    <w:p w:rsidR="00CD02F3" w:rsidRPr="00404421" w:rsidRDefault="00CD02F3" w:rsidP="00CD02F3">
      <w:pPr>
        <w:shd w:val="clear" w:color="auto" w:fill="00B050"/>
        <w:tabs>
          <w:tab w:val="left" w:pos="426"/>
        </w:tabs>
        <w:jc w:val="center"/>
        <w:rPr>
          <w:rFonts w:ascii="Arial" w:hAnsi="Arial" w:cs="Arial"/>
          <w:b/>
          <w:caps/>
          <w:color w:val="FFFFFF" w:themeColor="background1"/>
          <w:sz w:val="6"/>
          <w:szCs w:val="6"/>
        </w:rPr>
      </w:pPr>
    </w:p>
    <w:p w:rsidR="00CD02F3" w:rsidRPr="007C28B8" w:rsidRDefault="00CD02F3" w:rsidP="00CD02F3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cs="Arial"/>
          <w:b w:val="0"/>
          <w:sz w:val="22"/>
          <w:szCs w:val="22"/>
        </w:rPr>
      </w:pPr>
    </w:p>
    <w:p w:rsidR="00CD02F3" w:rsidRPr="00CD02F3" w:rsidRDefault="00DE4990" w:rsidP="00CD02F3">
      <w:pPr>
        <w:pStyle w:val="Titel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2"/>
        </w:rPr>
      </w:pPr>
      <w:r>
        <w:rPr>
          <w:sz w:val="22"/>
        </w:rPr>
        <w:t>Obertitel 2</w:t>
      </w:r>
    </w:p>
    <w:p w:rsidR="00CD02F3" w:rsidRDefault="00CD02F3" w:rsidP="00CD02F3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2"/>
        </w:rPr>
      </w:pPr>
    </w:p>
    <w:p w:rsidR="00DE4990" w:rsidRPr="00CD02F3" w:rsidRDefault="00DE4990" w:rsidP="00DE4990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noProof/>
        </w:rPr>
      </w:pPr>
      <w:r>
        <w:rPr>
          <w:b w:val="0"/>
          <w:sz w:val="22"/>
        </w:rPr>
        <w:t xml:space="preserve">Text </w:t>
      </w:r>
      <w:proofErr w:type="spellStart"/>
      <w:r>
        <w:rPr>
          <w:b w:val="0"/>
          <w:sz w:val="22"/>
        </w:rPr>
        <w:t>Text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Text</w:t>
      </w:r>
      <w:proofErr w:type="spellEnd"/>
      <w:r w:rsidRPr="00DE4990"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Text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Text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Text</w:t>
      </w:r>
      <w:proofErr w:type="spellEnd"/>
      <w:r w:rsidRPr="00DE4990"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Text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Text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Text</w:t>
      </w:r>
      <w:proofErr w:type="spellEnd"/>
      <w:r w:rsidRPr="00DE4990"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Text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Text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Text</w:t>
      </w:r>
      <w:proofErr w:type="spellEnd"/>
      <w:r w:rsidRPr="00DE4990"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Text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Text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Text</w:t>
      </w:r>
      <w:proofErr w:type="spellEnd"/>
      <w:r w:rsidRPr="00DE4990"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Text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Text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Text</w:t>
      </w:r>
      <w:proofErr w:type="spellEnd"/>
      <w:r w:rsidRPr="00DE4990"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Text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Text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Text</w:t>
      </w:r>
      <w:proofErr w:type="spellEnd"/>
      <w:r w:rsidRPr="00DE4990"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Text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Text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Text</w:t>
      </w:r>
      <w:proofErr w:type="spellEnd"/>
      <w:r w:rsidRPr="00DE4990"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Text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Text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Text</w:t>
      </w:r>
      <w:proofErr w:type="spellEnd"/>
      <w:r w:rsidRPr="00DE4990"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Text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Text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Text</w:t>
      </w:r>
      <w:proofErr w:type="spellEnd"/>
      <w:r w:rsidRPr="00DE4990"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Text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Text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Text</w:t>
      </w:r>
      <w:proofErr w:type="spellEnd"/>
      <w:r w:rsidRPr="00DE4990"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Text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Text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Text</w:t>
      </w:r>
      <w:proofErr w:type="spellEnd"/>
      <w:r w:rsidRPr="00DE4990"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Text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Text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Text</w:t>
      </w:r>
      <w:proofErr w:type="spellEnd"/>
      <w:r w:rsidRPr="00DE4990"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Text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Text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Text</w:t>
      </w:r>
      <w:proofErr w:type="spellEnd"/>
      <w:r w:rsidRPr="00DE4990"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Text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Text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Text</w:t>
      </w:r>
      <w:proofErr w:type="spellEnd"/>
      <w:r w:rsidRPr="00DE4990"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Text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Text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Text</w:t>
      </w:r>
      <w:proofErr w:type="spellEnd"/>
      <w:r w:rsidRPr="00DE4990"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Text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Text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Text</w:t>
      </w:r>
      <w:proofErr w:type="spellEnd"/>
      <w:r w:rsidRPr="00DE4990"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Text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Text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Text</w:t>
      </w:r>
      <w:proofErr w:type="spellEnd"/>
    </w:p>
    <w:p w:rsidR="00CD02F3" w:rsidRDefault="00CD02F3" w:rsidP="00CD02F3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2"/>
        </w:rPr>
      </w:pPr>
    </w:p>
    <w:p w:rsidR="00CD02F3" w:rsidRDefault="00DE4990" w:rsidP="00CD02F3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b w:val="0"/>
          <w:sz w:val="20"/>
        </w:rPr>
      </w:pPr>
      <w:r>
        <w:rPr>
          <w:b w:val="0"/>
          <w:sz w:val="20"/>
        </w:rPr>
        <w:t>VEREIN / NAME</w:t>
      </w:r>
      <w:bookmarkStart w:id="0" w:name="_GoBack"/>
      <w:bookmarkEnd w:id="0"/>
    </w:p>
    <w:p w:rsidR="00DE4990" w:rsidRPr="00DE4990" w:rsidRDefault="00DE4990" w:rsidP="00DE4990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2"/>
        </w:rPr>
      </w:pPr>
    </w:p>
    <w:sectPr w:rsidR="00DE4990" w:rsidRPr="00DE4990" w:rsidSect="00785621">
      <w:footerReference w:type="default" r:id="rId9"/>
      <w:type w:val="continuous"/>
      <w:pgSz w:w="11906" w:h="16838"/>
      <w:pgMar w:top="1134" w:right="907" w:bottom="851" w:left="1021" w:header="720" w:footer="720" w:gutter="0"/>
      <w:cols w:num="2" w:sep="1"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AA8" w:rsidRDefault="00281AA8">
      <w:r>
        <w:separator/>
      </w:r>
    </w:p>
  </w:endnote>
  <w:endnote w:type="continuationSeparator" w:id="0">
    <w:p w:rsidR="00281AA8" w:rsidRDefault="0028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A8" w:rsidRDefault="00281AA8" w:rsidP="00484AD4">
    <w:pPr>
      <w:pStyle w:val="Fuzeile"/>
      <w:jc w:val="center"/>
      <w:rPr>
        <w:rFonts w:ascii="Arial" w:hAnsi="Arial" w:cs="Arial"/>
        <w:sz w:val="20"/>
      </w:rPr>
    </w:pPr>
  </w:p>
  <w:p w:rsidR="00281AA8" w:rsidRPr="00484AD4" w:rsidRDefault="00281AA8" w:rsidP="00484AD4">
    <w:pPr>
      <w:pStyle w:val="Fuzeile"/>
      <w:jc w:val="center"/>
      <w:rPr>
        <w:rFonts w:ascii="Arial" w:hAnsi="Arial" w:cs="Arial"/>
        <w:sz w:val="20"/>
      </w:rPr>
    </w:pPr>
    <w:r w:rsidRPr="00484AD4">
      <w:rPr>
        <w:rFonts w:ascii="Arial" w:hAnsi="Arial" w:cs="Arial"/>
        <w:sz w:val="20"/>
      </w:rPr>
      <w:t xml:space="preserve">- </w:t>
    </w:r>
    <w:r w:rsidRPr="00484AD4">
      <w:rPr>
        <w:rFonts w:ascii="Arial" w:hAnsi="Arial" w:cs="Arial"/>
        <w:sz w:val="20"/>
      </w:rPr>
      <w:fldChar w:fldCharType="begin"/>
    </w:r>
    <w:r w:rsidRPr="00484AD4">
      <w:rPr>
        <w:rFonts w:ascii="Arial" w:hAnsi="Arial" w:cs="Arial"/>
        <w:sz w:val="20"/>
      </w:rPr>
      <w:instrText xml:space="preserve"> PAGE </w:instrText>
    </w:r>
    <w:r w:rsidRPr="00484AD4">
      <w:rPr>
        <w:rFonts w:ascii="Arial" w:hAnsi="Arial" w:cs="Arial"/>
        <w:sz w:val="20"/>
      </w:rPr>
      <w:fldChar w:fldCharType="separate"/>
    </w:r>
    <w:r w:rsidR="00DE4990">
      <w:rPr>
        <w:rFonts w:ascii="Arial" w:hAnsi="Arial" w:cs="Arial"/>
        <w:noProof/>
        <w:sz w:val="20"/>
      </w:rPr>
      <w:t>4</w:t>
    </w:r>
    <w:r w:rsidRPr="00484AD4">
      <w:rPr>
        <w:rFonts w:ascii="Arial" w:hAnsi="Arial" w:cs="Arial"/>
        <w:sz w:val="20"/>
      </w:rPr>
      <w:fldChar w:fldCharType="end"/>
    </w:r>
    <w:r w:rsidRPr="00484AD4">
      <w:rPr>
        <w:rFonts w:ascii="Arial" w:hAnsi="Arial" w:cs="Arial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AA8" w:rsidRDefault="00281AA8">
      <w:r>
        <w:separator/>
      </w:r>
    </w:p>
  </w:footnote>
  <w:footnote w:type="continuationSeparator" w:id="0">
    <w:p w:rsidR="00281AA8" w:rsidRDefault="0028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1EB0"/>
    <w:multiLevelType w:val="hybridMultilevel"/>
    <w:tmpl w:val="1B84DF02"/>
    <w:lvl w:ilvl="0" w:tplc="602847A6">
      <w:start w:val="6"/>
      <w:numFmt w:val="bullet"/>
      <w:lvlText w:val=""/>
      <w:lvlJc w:val="left"/>
      <w:pPr>
        <w:tabs>
          <w:tab w:val="num" w:pos="435"/>
        </w:tabs>
        <w:ind w:left="435" w:hanging="435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CD79B7"/>
    <w:multiLevelType w:val="hybridMultilevel"/>
    <w:tmpl w:val="67DA89E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006B9B"/>
    <w:multiLevelType w:val="hybridMultilevel"/>
    <w:tmpl w:val="5F887134"/>
    <w:lvl w:ilvl="0" w:tplc="9F96A954">
      <w:start w:val="1"/>
      <w:numFmt w:val="decimal"/>
      <w:lvlText w:val="%1."/>
      <w:lvlJc w:val="left"/>
      <w:pPr>
        <w:ind w:left="363" w:hanging="360"/>
      </w:pPr>
    </w:lvl>
    <w:lvl w:ilvl="1" w:tplc="08070019">
      <w:start w:val="1"/>
      <w:numFmt w:val="lowerLetter"/>
      <w:lvlText w:val="%2."/>
      <w:lvlJc w:val="left"/>
      <w:pPr>
        <w:ind w:left="1083" w:hanging="360"/>
      </w:pPr>
    </w:lvl>
    <w:lvl w:ilvl="2" w:tplc="0807001B">
      <w:start w:val="1"/>
      <w:numFmt w:val="lowerRoman"/>
      <w:lvlText w:val="%3."/>
      <w:lvlJc w:val="right"/>
      <w:pPr>
        <w:ind w:left="1803" w:hanging="180"/>
      </w:pPr>
    </w:lvl>
    <w:lvl w:ilvl="3" w:tplc="0807000F">
      <w:start w:val="1"/>
      <w:numFmt w:val="decimal"/>
      <w:lvlText w:val="%4."/>
      <w:lvlJc w:val="left"/>
      <w:pPr>
        <w:ind w:left="2523" w:hanging="360"/>
      </w:pPr>
    </w:lvl>
    <w:lvl w:ilvl="4" w:tplc="08070019">
      <w:start w:val="1"/>
      <w:numFmt w:val="lowerLetter"/>
      <w:lvlText w:val="%5."/>
      <w:lvlJc w:val="left"/>
      <w:pPr>
        <w:ind w:left="3243" w:hanging="360"/>
      </w:pPr>
    </w:lvl>
    <w:lvl w:ilvl="5" w:tplc="0807001B">
      <w:start w:val="1"/>
      <w:numFmt w:val="lowerRoman"/>
      <w:lvlText w:val="%6."/>
      <w:lvlJc w:val="right"/>
      <w:pPr>
        <w:ind w:left="3963" w:hanging="180"/>
      </w:pPr>
    </w:lvl>
    <w:lvl w:ilvl="6" w:tplc="0807000F">
      <w:start w:val="1"/>
      <w:numFmt w:val="decimal"/>
      <w:lvlText w:val="%7."/>
      <w:lvlJc w:val="left"/>
      <w:pPr>
        <w:ind w:left="4683" w:hanging="360"/>
      </w:pPr>
    </w:lvl>
    <w:lvl w:ilvl="7" w:tplc="08070019">
      <w:start w:val="1"/>
      <w:numFmt w:val="lowerLetter"/>
      <w:lvlText w:val="%8."/>
      <w:lvlJc w:val="left"/>
      <w:pPr>
        <w:ind w:left="5403" w:hanging="360"/>
      </w:pPr>
    </w:lvl>
    <w:lvl w:ilvl="8" w:tplc="0807001B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749000D5"/>
    <w:multiLevelType w:val="singleLevel"/>
    <w:tmpl w:val="8B1A023A"/>
    <w:lvl w:ilvl="0">
      <w:numFmt w:val="bullet"/>
      <w:lvlText w:val=""/>
      <w:lvlJc w:val="left"/>
      <w:pPr>
        <w:tabs>
          <w:tab w:val="num" w:pos="854"/>
        </w:tabs>
        <w:ind w:left="854" w:hanging="57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8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68"/>
    <w:rsid w:val="00000025"/>
    <w:rsid w:val="0000239B"/>
    <w:rsid w:val="0000313C"/>
    <w:rsid w:val="0000347F"/>
    <w:rsid w:val="000035CA"/>
    <w:rsid w:val="00013360"/>
    <w:rsid w:val="000133FC"/>
    <w:rsid w:val="00015227"/>
    <w:rsid w:val="000171E1"/>
    <w:rsid w:val="00024335"/>
    <w:rsid w:val="00025187"/>
    <w:rsid w:val="0002571F"/>
    <w:rsid w:val="00027042"/>
    <w:rsid w:val="00032E9F"/>
    <w:rsid w:val="0003646E"/>
    <w:rsid w:val="00037CB1"/>
    <w:rsid w:val="00045D9A"/>
    <w:rsid w:val="00050E9D"/>
    <w:rsid w:val="000513A9"/>
    <w:rsid w:val="00051640"/>
    <w:rsid w:val="0005185A"/>
    <w:rsid w:val="00055E4E"/>
    <w:rsid w:val="00056106"/>
    <w:rsid w:val="00061A33"/>
    <w:rsid w:val="00063703"/>
    <w:rsid w:val="00067BA2"/>
    <w:rsid w:val="00070655"/>
    <w:rsid w:val="000706CB"/>
    <w:rsid w:val="0007325B"/>
    <w:rsid w:val="00073AD2"/>
    <w:rsid w:val="00073EBB"/>
    <w:rsid w:val="00075354"/>
    <w:rsid w:val="00076652"/>
    <w:rsid w:val="00080F13"/>
    <w:rsid w:val="000825F0"/>
    <w:rsid w:val="00083305"/>
    <w:rsid w:val="0008348F"/>
    <w:rsid w:val="0008741D"/>
    <w:rsid w:val="00090AF1"/>
    <w:rsid w:val="000911A4"/>
    <w:rsid w:val="00092978"/>
    <w:rsid w:val="00096529"/>
    <w:rsid w:val="00097B53"/>
    <w:rsid w:val="000A008D"/>
    <w:rsid w:val="000A3EE7"/>
    <w:rsid w:val="000A478A"/>
    <w:rsid w:val="000A4897"/>
    <w:rsid w:val="000B06F8"/>
    <w:rsid w:val="000B3037"/>
    <w:rsid w:val="000B3B49"/>
    <w:rsid w:val="000B459D"/>
    <w:rsid w:val="000B663B"/>
    <w:rsid w:val="000B7118"/>
    <w:rsid w:val="000C12C7"/>
    <w:rsid w:val="000C69EF"/>
    <w:rsid w:val="000C7F7F"/>
    <w:rsid w:val="000D36B5"/>
    <w:rsid w:val="000D41F5"/>
    <w:rsid w:val="000E0C28"/>
    <w:rsid w:val="000E5128"/>
    <w:rsid w:val="000E7100"/>
    <w:rsid w:val="000E7D16"/>
    <w:rsid w:val="000F6D8E"/>
    <w:rsid w:val="00100861"/>
    <w:rsid w:val="00111E23"/>
    <w:rsid w:val="0011242E"/>
    <w:rsid w:val="0011778D"/>
    <w:rsid w:val="001203C9"/>
    <w:rsid w:val="00121931"/>
    <w:rsid w:val="00132115"/>
    <w:rsid w:val="0013419B"/>
    <w:rsid w:val="00143532"/>
    <w:rsid w:val="00150309"/>
    <w:rsid w:val="0015278D"/>
    <w:rsid w:val="00152D2C"/>
    <w:rsid w:val="001533CA"/>
    <w:rsid w:val="001568BA"/>
    <w:rsid w:val="0016381B"/>
    <w:rsid w:val="001648EB"/>
    <w:rsid w:val="00164EC6"/>
    <w:rsid w:val="0016631C"/>
    <w:rsid w:val="00170CBD"/>
    <w:rsid w:val="0017464C"/>
    <w:rsid w:val="00175F15"/>
    <w:rsid w:val="00176FC3"/>
    <w:rsid w:val="00177864"/>
    <w:rsid w:val="00181B25"/>
    <w:rsid w:val="001839CE"/>
    <w:rsid w:val="00190AA4"/>
    <w:rsid w:val="00190B8F"/>
    <w:rsid w:val="0019245E"/>
    <w:rsid w:val="00193FDC"/>
    <w:rsid w:val="00194EF7"/>
    <w:rsid w:val="0019765D"/>
    <w:rsid w:val="001A0CCA"/>
    <w:rsid w:val="001A4BCD"/>
    <w:rsid w:val="001A60FD"/>
    <w:rsid w:val="001A7CEB"/>
    <w:rsid w:val="001B3FFF"/>
    <w:rsid w:val="001B6995"/>
    <w:rsid w:val="001C0D2F"/>
    <w:rsid w:val="001C18CB"/>
    <w:rsid w:val="001C2AA0"/>
    <w:rsid w:val="001C377F"/>
    <w:rsid w:val="001C5B80"/>
    <w:rsid w:val="001C6A3A"/>
    <w:rsid w:val="001C710D"/>
    <w:rsid w:val="001C7A36"/>
    <w:rsid w:val="001D0160"/>
    <w:rsid w:val="001D07EE"/>
    <w:rsid w:val="001D24AC"/>
    <w:rsid w:val="001E0562"/>
    <w:rsid w:val="001E13C3"/>
    <w:rsid w:val="001E1FC5"/>
    <w:rsid w:val="001E31B9"/>
    <w:rsid w:val="001E36C0"/>
    <w:rsid w:val="001E5AF3"/>
    <w:rsid w:val="001F099E"/>
    <w:rsid w:val="001F1139"/>
    <w:rsid w:val="001F17B7"/>
    <w:rsid w:val="001F39C4"/>
    <w:rsid w:val="001F43EC"/>
    <w:rsid w:val="001F5E97"/>
    <w:rsid w:val="001F69F4"/>
    <w:rsid w:val="001F71CF"/>
    <w:rsid w:val="0020022A"/>
    <w:rsid w:val="00200E5E"/>
    <w:rsid w:val="002044E3"/>
    <w:rsid w:val="00204F78"/>
    <w:rsid w:val="00210981"/>
    <w:rsid w:val="0021157A"/>
    <w:rsid w:val="0021590D"/>
    <w:rsid w:val="00216244"/>
    <w:rsid w:val="00216CB0"/>
    <w:rsid w:val="0021709C"/>
    <w:rsid w:val="00217DE2"/>
    <w:rsid w:val="002200F7"/>
    <w:rsid w:val="00220566"/>
    <w:rsid w:val="00225237"/>
    <w:rsid w:val="00227D16"/>
    <w:rsid w:val="0023335F"/>
    <w:rsid w:val="0024018D"/>
    <w:rsid w:val="002407FE"/>
    <w:rsid w:val="00241A91"/>
    <w:rsid w:val="00246721"/>
    <w:rsid w:val="0025462C"/>
    <w:rsid w:val="0025502E"/>
    <w:rsid w:val="00260BDF"/>
    <w:rsid w:val="00263768"/>
    <w:rsid w:val="002637D7"/>
    <w:rsid w:val="0026381F"/>
    <w:rsid w:val="00265B60"/>
    <w:rsid w:val="00267ADC"/>
    <w:rsid w:val="00267C41"/>
    <w:rsid w:val="00270AE8"/>
    <w:rsid w:val="002713A0"/>
    <w:rsid w:val="002815B1"/>
    <w:rsid w:val="00281AA8"/>
    <w:rsid w:val="00281CCC"/>
    <w:rsid w:val="00283D7D"/>
    <w:rsid w:val="00285274"/>
    <w:rsid w:val="00294127"/>
    <w:rsid w:val="00296FFA"/>
    <w:rsid w:val="002A0172"/>
    <w:rsid w:val="002A0858"/>
    <w:rsid w:val="002A30D8"/>
    <w:rsid w:val="002A6761"/>
    <w:rsid w:val="002B13C0"/>
    <w:rsid w:val="002B33F3"/>
    <w:rsid w:val="002B600A"/>
    <w:rsid w:val="002B63F4"/>
    <w:rsid w:val="002B73E9"/>
    <w:rsid w:val="002C097E"/>
    <w:rsid w:val="002C0A93"/>
    <w:rsid w:val="002C0ED1"/>
    <w:rsid w:val="002C1E0A"/>
    <w:rsid w:val="002C3773"/>
    <w:rsid w:val="002C3F53"/>
    <w:rsid w:val="002C6FF1"/>
    <w:rsid w:val="002D1193"/>
    <w:rsid w:val="002D269F"/>
    <w:rsid w:val="002D3354"/>
    <w:rsid w:val="002D40AF"/>
    <w:rsid w:val="002D4FAB"/>
    <w:rsid w:val="002D57EB"/>
    <w:rsid w:val="002D5A68"/>
    <w:rsid w:val="002D7E6D"/>
    <w:rsid w:val="002E0346"/>
    <w:rsid w:val="002E1833"/>
    <w:rsid w:val="002E24B4"/>
    <w:rsid w:val="002E61DB"/>
    <w:rsid w:val="002F132C"/>
    <w:rsid w:val="002F3D17"/>
    <w:rsid w:val="002F5D67"/>
    <w:rsid w:val="002F74E0"/>
    <w:rsid w:val="003006BD"/>
    <w:rsid w:val="00300C85"/>
    <w:rsid w:val="003025F4"/>
    <w:rsid w:val="003030B1"/>
    <w:rsid w:val="003100B5"/>
    <w:rsid w:val="00312672"/>
    <w:rsid w:val="00313585"/>
    <w:rsid w:val="003167B8"/>
    <w:rsid w:val="003207A9"/>
    <w:rsid w:val="00320D12"/>
    <w:rsid w:val="00320ED7"/>
    <w:rsid w:val="003211AC"/>
    <w:rsid w:val="003219E7"/>
    <w:rsid w:val="003227E0"/>
    <w:rsid w:val="0032593C"/>
    <w:rsid w:val="00326094"/>
    <w:rsid w:val="00330FFD"/>
    <w:rsid w:val="00341904"/>
    <w:rsid w:val="0034290D"/>
    <w:rsid w:val="0034295C"/>
    <w:rsid w:val="0034680E"/>
    <w:rsid w:val="00354B4B"/>
    <w:rsid w:val="0035704B"/>
    <w:rsid w:val="00365276"/>
    <w:rsid w:val="0036710B"/>
    <w:rsid w:val="0037049F"/>
    <w:rsid w:val="003720EC"/>
    <w:rsid w:val="00372586"/>
    <w:rsid w:val="003734BC"/>
    <w:rsid w:val="00373C6C"/>
    <w:rsid w:val="0037682C"/>
    <w:rsid w:val="00377446"/>
    <w:rsid w:val="003777FC"/>
    <w:rsid w:val="00381C1E"/>
    <w:rsid w:val="003822C2"/>
    <w:rsid w:val="00385D94"/>
    <w:rsid w:val="0038673B"/>
    <w:rsid w:val="003875FC"/>
    <w:rsid w:val="00391579"/>
    <w:rsid w:val="00392B16"/>
    <w:rsid w:val="00396094"/>
    <w:rsid w:val="00397534"/>
    <w:rsid w:val="003A221B"/>
    <w:rsid w:val="003A2CE9"/>
    <w:rsid w:val="003A42AD"/>
    <w:rsid w:val="003A4FEE"/>
    <w:rsid w:val="003A5C76"/>
    <w:rsid w:val="003A72BE"/>
    <w:rsid w:val="003A7791"/>
    <w:rsid w:val="003A7B29"/>
    <w:rsid w:val="003B0E24"/>
    <w:rsid w:val="003B403E"/>
    <w:rsid w:val="003B72CA"/>
    <w:rsid w:val="003B7541"/>
    <w:rsid w:val="003C1140"/>
    <w:rsid w:val="003C1A67"/>
    <w:rsid w:val="003C3A8B"/>
    <w:rsid w:val="003C7318"/>
    <w:rsid w:val="003D1BED"/>
    <w:rsid w:val="003D2AE4"/>
    <w:rsid w:val="003D44B1"/>
    <w:rsid w:val="003D6B38"/>
    <w:rsid w:val="003E043E"/>
    <w:rsid w:val="003E11A7"/>
    <w:rsid w:val="003E61F3"/>
    <w:rsid w:val="003E776D"/>
    <w:rsid w:val="003F05CD"/>
    <w:rsid w:val="003F330B"/>
    <w:rsid w:val="003F5D5E"/>
    <w:rsid w:val="00406D47"/>
    <w:rsid w:val="004118EF"/>
    <w:rsid w:val="00414DC3"/>
    <w:rsid w:val="00421F53"/>
    <w:rsid w:val="00425EDB"/>
    <w:rsid w:val="0042771E"/>
    <w:rsid w:val="00430C4F"/>
    <w:rsid w:val="00431363"/>
    <w:rsid w:val="00433EF1"/>
    <w:rsid w:val="0043787B"/>
    <w:rsid w:val="0044055E"/>
    <w:rsid w:val="004466AD"/>
    <w:rsid w:val="00452461"/>
    <w:rsid w:val="00452E09"/>
    <w:rsid w:val="00461FAB"/>
    <w:rsid w:val="004664E9"/>
    <w:rsid w:val="00467B1D"/>
    <w:rsid w:val="00470DB0"/>
    <w:rsid w:val="00472140"/>
    <w:rsid w:val="0047273A"/>
    <w:rsid w:val="00474FDB"/>
    <w:rsid w:val="004764C1"/>
    <w:rsid w:val="0048349B"/>
    <w:rsid w:val="00484AD4"/>
    <w:rsid w:val="00485E45"/>
    <w:rsid w:val="004863EA"/>
    <w:rsid w:val="004867F3"/>
    <w:rsid w:val="00490471"/>
    <w:rsid w:val="004913DB"/>
    <w:rsid w:val="00492288"/>
    <w:rsid w:val="0049323A"/>
    <w:rsid w:val="004943FE"/>
    <w:rsid w:val="004A0D0D"/>
    <w:rsid w:val="004A57B4"/>
    <w:rsid w:val="004A5FE5"/>
    <w:rsid w:val="004A6CDB"/>
    <w:rsid w:val="004B1E64"/>
    <w:rsid w:val="004B60FB"/>
    <w:rsid w:val="004B6C51"/>
    <w:rsid w:val="004B7F29"/>
    <w:rsid w:val="004C413E"/>
    <w:rsid w:val="004C6588"/>
    <w:rsid w:val="004C6C18"/>
    <w:rsid w:val="004C7455"/>
    <w:rsid w:val="004D047A"/>
    <w:rsid w:val="004D0E2B"/>
    <w:rsid w:val="004D1687"/>
    <w:rsid w:val="004D2467"/>
    <w:rsid w:val="004D2A56"/>
    <w:rsid w:val="004D3737"/>
    <w:rsid w:val="004D461D"/>
    <w:rsid w:val="004E2BAF"/>
    <w:rsid w:val="004E2D9B"/>
    <w:rsid w:val="004E6936"/>
    <w:rsid w:val="004F3702"/>
    <w:rsid w:val="005001E1"/>
    <w:rsid w:val="005013EF"/>
    <w:rsid w:val="00506141"/>
    <w:rsid w:val="005127CD"/>
    <w:rsid w:val="00513E1B"/>
    <w:rsid w:val="0051521D"/>
    <w:rsid w:val="005157DD"/>
    <w:rsid w:val="005172AA"/>
    <w:rsid w:val="00517FDD"/>
    <w:rsid w:val="00520A28"/>
    <w:rsid w:val="005304A5"/>
    <w:rsid w:val="005311C8"/>
    <w:rsid w:val="00531409"/>
    <w:rsid w:val="0053454A"/>
    <w:rsid w:val="005368F5"/>
    <w:rsid w:val="00545EBD"/>
    <w:rsid w:val="00550695"/>
    <w:rsid w:val="00552ACC"/>
    <w:rsid w:val="00560DDC"/>
    <w:rsid w:val="00561073"/>
    <w:rsid w:val="005638F8"/>
    <w:rsid w:val="00565C3C"/>
    <w:rsid w:val="00574419"/>
    <w:rsid w:val="00574F9C"/>
    <w:rsid w:val="00576F38"/>
    <w:rsid w:val="0057794C"/>
    <w:rsid w:val="0058222D"/>
    <w:rsid w:val="0058299C"/>
    <w:rsid w:val="005838BA"/>
    <w:rsid w:val="0058476E"/>
    <w:rsid w:val="00584F64"/>
    <w:rsid w:val="00585522"/>
    <w:rsid w:val="00590D38"/>
    <w:rsid w:val="00592651"/>
    <w:rsid w:val="00595D47"/>
    <w:rsid w:val="00595E40"/>
    <w:rsid w:val="005A6698"/>
    <w:rsid w:val="005A6AE5"/>
    <w:rsid w:val="005A6BB3"/>
    <w:rsid w:val="005B1E83"/>
    <w:rsid w:val="005B3173"/>
    <w:rsid w:val="005B323A"/>
    <w:rsid w:val="005B6FCF"/>
    <w:rsid w:val="005C0CCA"/>
    <w:rsid w:val="005C1499"/>
    <w:rsid w:val="005C3336"/>
    <w:rsid w:val="005D1E8A"/>
    <w:rsid w:val="005D3540"/>
    <w:rsid w:val="005D6395"/>
    <w:rsid w:val="005E678A"/>
    <w:rsid w:val="005F0F59"/>
    <w:rsid w:val="005F1A5D"/>
    <w:rsid w:val="005F27B5"/>
    <w:rsid w:val="005F4F7A"/>
    <w:rsid w:val="005F732D"/>
    <w:rsid w:val="005F778A"/>
    <w:rsid w:val="005F7990"/>
    <w:rsid w:val="006100F3"/>
    <w:rsid w:val="0061108D"/>
    <w:rsid w:val="00613D8F"/>
    <w:rsid w:val="00615F1C"/>
    <w:rsid w:val="006219BE"/>
    <w:rsid w:val="00621CB3"/>
    <w:rsid w:val="00621FD5"/>
    <w:rsid w:val="00626D3E"/>
    <w:rsid w:val="006332D9"/>
    <w:rsid w:val="00635D02"/>
    <w:rsid w:val="00637CCF"/>
    <w:rsid w:val="00640D6B"/>
    <w:rsid w:val="00641CE0"/>
    <w:rsid w:val="0064214F"/>
    <w:rsid w:val="0064345C"/>
    <w:rsid w:val="006452EE"/>
    <w:rsid w:val="00645F3A"/>
    <w:rsid w:val="0064659F"/>
    <w:rsid w:val="00650952"/>
    <w:rsid w:val="00653B3A"/>
    <w:rsid w:val="00655392"/>
    <w:rsid w:val="00657C38"/>
    <w:rsid w:val="00657C48"/>
    <w:rsid w:val="0066055E"/>
    <w:rsid w:val="0066703D"/>
    <w:rsid w:val="00667E58"/>
    <w:rsid w:val="006731AF"/>
    <w:rsid w:val="006743DA"/>
    <w:rsid w:val="00677BFB"/>
    <w:rsid w:val="00681081"/>
    <w:rsid w:val="00681BCC"/>
    <w:rsid w:val="006825AD"/>
    <w:rsid w:val="00684C99"/>
    <w:rsid w:val="00684FFD"/>
    <w:rsid w:val="00691FC8"/>
    <w:rsid w:val="006938EB"/>
    <w:rsid w:val="00693D9F"/>
    <w:rsid w:val="00696376"/>
    <w:rsid w:val="0069741D"/>
    <w:rsid w:val="006A04A8"/>
    <w:rsid w:val="006A1041"/>
    <w:rsid w:val="006A1C98"/>
    <w:rsid w:val="006A1E7C"/>
    <w:rsid w:val="006B0029"/>
    <w:rsid w:val="006B0874"/>
    <w:rsid w:val="006B5E97"/>
    <w:rsid w:val="006C1845"/>
    <w:rsid w:val="006C24D1"/>
    <w:rsid w:val="006C2513"/>
    <w:rsid w:val="006C27C5"/>
    <w:rsid w:val="006C3CE7"/>
    <w:rsid w:val="006C4C29"/>
    <w:rsid w:val="006C5BBD"/>
    <w:rsid w:val="006C6048"/>
    <w:rsid w:val="006C6120"/>
    <w:rsid w:val="006D08D4"/>
    <w:rsid w:val="006D3016"/>
    <w:rsid w:val="006D3C8E"/>
    <w:rsid w:val="006D5954"/>
    <w:rsid w:val="006D5E11"/>
    <w:rsid w:val="006D685D"/>
    <w:rsid w:val="006D68ED"/>
    <w:rsid w:val="006D6BEC"/>
    <w:rsid w:val="006D6FDB"/>
    <w:rsid w:val="006D7832"/>
    <w:rsid w:val="006E197D"/>
    <w:rsid w:val="006F014F"/>
    <w:rsid w:val="006F15AF"/>
    <w:rsid w:val="006F18C8"/>
    <w:rsid w:val="006F2F46"/>
    <w:rsid w:val="006F4556"/>
    <w:rsid w:val="006F5AB6"/>
    <w:rsid w:val="006F7500"/>
    <w:rsid w:val="00714B0F"/>
    <w:rsid w:val="00714C8A"/>
    <w:rsid w:val="00715662"/>
    <w:rsid w:val="00715824"/>
    <w:rsid w:val="00715BD5"/>
    <w:rsid w:val="00717328"/>
    <w:rsid w:val="007173CB"/>
    <w:rsid w:val="00724468"/>
    <w:rsid w:val="007245EC"/>
    <w:rsid w:val="007253E4"/>
    <w:rsid w:val="00726EA3"/>
    <w:rsid w:val="0073128B"/>
    <w:rsid w:val="0073560D"/>
    <w:rsid w:val="00737734"/>
    <w:rsid w:val="00737851"/>
    <w:rsid w:val="007402DA"/>
    <w:rsid w:val="0074048E"/>
    <w:rsid w:val="00743D22"/>
    <w:rsid w:val="007457C9"/>
    <w:rsid w:val="00745DA8"/>
    <w:rsid w:val="007515EF"/>
    <w:rsid w:val="00751B68"/>
    <w:rsid w:val="00752DB4"/>
    <w:rsid w:val="0075320F"/>
    <w:rsid w:val="00754A1E"/>
    <w:rsid w:val="007702E3"/>
    <w:rsid w:val="007716D7"/>
    <w:rsid w:val="00772793"/>
    <w:rsid w:val="00773DB5"/>
    <w:rsid w:val="00776429"/>
    <w:rsid w:val="00781047"/>
    <w:rsid w:val="00781960"/>
    <w:rsid w:val="00781C7E"/>
    <w:rsid w:val="00781E1F"/>
    <w:rsid w:val="007837BE"/>
    <w:rsid w:val="00785621"/>
    <w:rsid w:val="007912B0"/>
    <w:rsid w:val="007935C9"/>
    <w:rsid w:val="007965E0"/>
    <w:rsid w:val="00796F74"/>
    <w:rsid w:val="007A04EE"/>
    <w:rsid w:val="007B16FB"/>
    <w:rsid w:val="007B500C"/>
    <w:rsid w:val="007C4410"/>
    <w:rsid w:val="007C5022"/>
    <w:rsid w:val="007C576D"/>
    <w:rsid w:val="007D3BD4"/>
    <w:rsid w:val="007D573F"/>
    <w:rsid w:val="007D60B4"/>
    <w:rsid w:val="007D7E29"/>
    <w:rsid w:val="007E161A"/>
    <w:rsid w:val="007E2CA1"/>
    <w:rsid w:val="007E4E67"/>
    <w:rsid w:val="007E608B"/>
    <w:rsid w:val="00802BE2"/>
    <w:rsid w:val="00810C7F"/>
    <w:rsid w:val="0081188F"/>
    <w:rsid w:val="0081199B"/>
    <w:rsid w:val="008137F7"/>
    <w:rsid w:val="00821833"/>
    <w:rsid w:val="00823A09"/>
    <w:rsid w:val="00824744"/>
    <w:rsid w:val="00824F91"/>
    <w:rsid w:val="008262D4"/>
    <w:rsid w:val="00830D5A"/>
    <w:rsid w:val="008328A8"/>
    <w:rsid w:val="008346C6"/>
    <w:rsid w:val="00836021"/>
    <w:rsid w:val="00850531"/>
    <w:rsid w:val="00852A6A"/>
    <w:rsid w:val="00861CC3"/>
    <w:rsid w:val="00864B0D"/>
    <w:rsid w:val="008729CE"/>
    <w:rsid w:val="0087726D"/>
    <w:rsid w:val="008803CA"/>
    <w:rsid w:val="0088536C"/>
    <w:rsid w:val="00887E8F"/>
    <w:rsid w:val="0089170D"/>
    <w:rsid w:val="00892109"/>
    <w:rsid w:val="008957E6"/>
    <w:rsid w:val="0089596A"/>
    <w:rsid w:val="008A0A5A"/>
    <w:rsid w:val="008A151C"/>
    <w:rsid w:val="008A27F4"/>
    <w:rsid w:val="008A4D98"/>
    <w:rsid w:val="008A60CE"/>
    <w:rsid w:val="008B3098"/>
    <w:rsid w:val="008B6685"/>
    <w:rsid w:val="008C4281"/>
    <w:rsid w:val="008C4F6F"/>
    <w:rsid w:val="008D20F0"/>
    <w:rsid w:val="008D2711"/>
    <w:rsid w:val="008D3185"/>
    <w:rsid w:val="008D43A7"/>
    <w:rsid w:val="008E13D8"/>
    <w:rsid w:val="008E168A"/>
    <w:rsid w:val="008E21A9"/>
    <w:rsid w:val="008E4BF2"/>
    <w:rsid w:val="008E7BD3"/>
    <w:rsid w:val="008F1E66"/>
    <w:rsid w:val="008F2108"/>
    <w:rsid w:val="008F2DDB"/>
    <w:rsid w:val="008F403B"/>
    <w:rsid w:val="008F4C5C"/>
    <w:rsid w:val="008F4E8B"/>
    <w:rsid w:val="008F4FC0"/>
    <w:rsid w:val="008F79B4"/>
    <w:rsid w:val="00901443"/>
    <w:rsid w:val="00901966"/>
    <w:rsid w:val="00901B7C"/>
    <w:rsid w:val="00902C26"/>
    <w:rsid w:val="00914926"/>
    <w:rsid w:val="00915F2D"/>
    <w:rsid w:val="009161F7"/>
    <w:rsid w:val="00916468"/>
    <w:rsid w:val="009177B5"/>
    <w:rsid w:val="00917860"/>
    <w:rsid w:val="0092307F"/>
    <w:rsid w:val="00923DF5"/>
    <w:rsid w:val="0092441D"/>
    <w:rsid w:val="00927E05"/>
    <w:rsid w:val="00930115"/>
    <w:rsid w:val="00932372"/>
    <w:rsid w:val="009351E2"/>
    <w:rsid w:val="00941A32"/>
    <w:rsid w:val="00942904"/>
    <w:rsid w:val="00943A83"/>
    <w:rsid w:val="009455B5"/>
    <w:rsid w:val="00945A8B"/>
    <w:rsid w:val="00945EE6"/>
    <w:rsid w:val="00945FBF"/>
    <w:rsid w:val="00946DF7"/>
    <w:rsid w:val="00951777"/>
    <w:rsid w:val="00962174"/>
    <w:rsid w:val="009676D4"/>
    <w:rsid w:val="00972BA4"/>
    <w:rsid w:val="00977EE3"/>
    <w:rsid w:val="009846F1"/>
    <w:rsid w:val="009858FB"/>
    <w:rsid w:val="00985DAB"/>
    <w:rsid w:val="00987837"/>
    <w:rsid w:val="00992A20"/>
    <w:rsid w:val="0099333B"/>
    <w:rsid w:val="0099509A"/>
    <w:rsid w:val="00995E14"/>
    <w:rsid w:val="009A4E32"/>
    <w:rsid w:val="009A7EA0"/>
    <w:rsid w:val="009B054C"/>
    <w:rsid w:val="009B1609"/>
    <w:rsid w:val="009B3F2E"/>
    <w:rsid w:val="009B49B9"/>
    <w:rsid w:val="009B5586"/>
    <w:rsid w:val="009B55D2"/>
    <w:rsid w:val="009B6544"/>
    <w:rsid w:val="009B6EDD"/>
    <w:rsid w:val="009B7DF2"/>
    <w:rsid w:val="009C1496"/>
    <w:rsid w:val="009C14CB"/>
    <w:rsid w:val="009C30C5"/>
    <w:rsid w:val="009C3153"/>
    <w:rsid w:val="009C67C1"/>
    <w:rsid w:val="009C7900"/>
    <w:rsid w:val="009D0458"/>
    <w:rsid w:val="009D4F36"/>
    <w:rsid w:val="009D5B91"/>
    <w:rsid w:val="009D7253"/>
    <w:rsid w:val="009E02D2"/>
    <w:rsid w:val="009E1315"/>
    <w:rsid w:val="009E143C"/>
    <w:rsid w:val="009E15DF"/>
    <w:rsid w:val="009E27FF"/>
    <w:rsid w:val="009E4BD0"/>
    <w:rsid w:val="009E5C0E"/>
    <w:rsid w:val="009F7095"/>
    <w:rsid w:val="00A00394"/>
    <w:rsid w:val="00A00619"/>
    <w:rsid w:val="00A01921"/>
    <w:rsid w:val="00A02454"/>
    <w:rsid w:val="00A10855"/>
    <w:rsid w:val="00A145A9"/>
    <w:rsid w:val="00A212B8"/>
    <w:rsid w:val="00A233A1"/>
    <w:rsid w:val="00A30B0B"/>
    <w:rsid w:val="00A31D5B"/>
    <w:rsid w:val="00A361A1"/>
    <w:rsid w:val="00A421C0"/>
    <w:rsid w:val="00A42FDF"/>
    <w:rsid w:val="00A43F42"/>
    <w:rsid w:val="00A455C5"/>
    <w:rsid w:val="00A52DC1"/>
    <w:rsid w:val="00A53385"/>
    <w:rsid w:val="00A57526"/>
    <w:rsid w:val="00A61AAD"/>
    <w:rsid w:val="00A64B06"/>
    <w:rsid w:val="00A66944"/>
    <w:rsid w:val="00A708D0"/>
    <w:rsid w:val="00A739ED"/>
    <w:rsid w:val="00A73BC4"/>
    <w:rsid w:val="00A7598C"/>
    <w:rsid w:val="00A77CB0"/>
    <w:rsid w:val="00A8068E"/>
    <w:rsid w:val="00A918C5"/>
    <w:rsid w:val="00AA5C04"/>
    <w:rsid w:val="00AA77D3"/>
    <w:rsid w:val="00AB0197"/>
    <w:rsid w:val="00AB1BC0"/>
    <w:rsid w:val="00AB6810"/>
    <w:rsid w:val="00AC1894"/>
    <w:rsid w:val="00AC2C77"/>
    <w:rsid w:val="00AC3B1B"/>
    <w:rsid w:val="00AC61A2"/>
    <w:rsid w:val="00AC6ADD"/>
    <w:rsid w:val="00AD1EF4"/>
    <w:rsid w:val="00AD2E27"/>
    <w:rsid w:val="00AD3126"/>
    <w:rsid w:val="00AD45C9"/>
    <w:rsid w:val="00AD6B4F"/>
    <w:rsid w:val="00AD7284"/>
    <w:rsid w:val="00AE0518"/>
    <w:rsid w:val="00AE1D53"/>
    <w:rsid w:val="00AE1ECA"/>
    <w:rsid w:val="00AE206E"/>
    <w:rsid w:val="00AE23C5"/>
    <w:rsid w:val="00AE4C94"/>
    <w:rsid w:val="00AF0F08"/>
    <w:rsid w:val="00AF1423"/>
    <w:rsid w:val="00AF171A"/>
    <w:rsid w:val="00AF4748"/>
    <w:rsid w:val="00AF4C64"/>
    <w:rsid w:val="00B030FA"/>
    <w:rsid w:val="00B03EB1"/>
    <w:rsid w:val="00B1041E"/>
    <w:rsid w:val="00B10EDB"/>
    <w:rsid w:val="00B1418B"/>
    <w:rsid w:val="00B143B2"/>
    <w:rsid w:val="00B14539"/>
    <w:rsid w:val="00B1457D"/>
    <w:rsid w:val="00B15F4B"/>
    <w:rsid w:val="00B202F2"/>
    <w:rsid w:val="00B20570"/>
    <w:rsid w:val="00B21960"/>
    <w:rsid w:val="00B23832"/>
    <w:rsid w:val="00B24ABE"/>
    <w:rsid w:val="00B270AD"/>
    <w:rsid w:val="00B316D9"/>
    <w:rsid w:val="00B37167"/>
    <w:rsid w:val="00B5073F"/>
    <w:rsid w:val="00B52192"/>
    <w:rsid w:val="00B54CA7"/>
    <w:rsid w:val="00B60BC1"/>
    <w:rsid w:val="00B60C14"/>
    <w:rsid w:val="00B60E4F"/>
    <w:rsid w:val="00B627BA"/>
    <w:rsid w:val="00B63B9E"/>
    <w:rsid w:val="00B658EA"/>
    <w:rsid w:val="00B660CA"/>
    <w:rsid w:val="00B703CB"/>
    <w:rsid w:val="00B812A3"/>
    <w:rsid w:val="00B81CE0"/>
    <w:rsid w:val="00B825C9"/>
    <w:rsid w:val="00B82C12"/>
    <w:rsid w:val="00B83DCB"/>
    <w:rsid w:val="00B83FE4"/>
    <w:rsid w:val="00B85DB2"/>
    <w:rsid w:val="00B866B1"/>
    <w:rsid w:val="00B9319A"/>
    <w:rsid w:val="00B940E2"/>
    <w:rsid w:val="00B955DF"/>
    <w:rsid w:val="00B97175"/>
    <w:rsid w:val="00B97846"/>
    <w:rsid w:val="00BA2EAB"/>
    <w:rsid w:val="00BA4A5C"/>
    <w:rsid w:val="00BA61E2"/>
    <w:rsid w:val="00BB195A"/>
    <w:rsid w:val="00BB357E"/>
    <w:rsid w:val="00BB445F"/>
    <w:rsid w:val="00BB4A32"/>
    <w:rsid w:val="00BB721A"/>
    <w:rsid w:val="00BC0344"/>
    <w:rsid w:val="00BC091F"/>
    <w:rsid w:val="00BC19DF"/>
    <w:rsid w:val="00BD2C4B"/>
    <w:rsid w:val="00BD4ADD"/>
    <w:rsid w:val="00BD64A1"/>
    <w:rsid w:val="00BE0A31"/>
    <w:rsid w:val="00BE478E"/>
    <w:rsid w:val="00BE6324"/>
    <w:rsid w:val="00BF189C"/>
    <w:rsid w:val="00BF27D4"/>
    <w:rsid w:val="00BF3536"/>
    <w:rsid w:val="00BF3C6E"/>
    <w:rsid w:val="00C023D7"/>
    <w:rsid w:val="00C03742"/>
    <w:rsid w:val="00C0442D"/>
    <w:rsid w:val="00C04C1F"/>
    <w:rsid w:val="00C05DDE"/>
    <w:rsid w:val="00C113A8"/>
    <w:rsid w:val="00C11657"/>
    <w:rsid w:val="00C11AD5"/>
    <w:rsid w:val="00C12886"/>
    <w:rsid w:val="00C12A79"/>
    <w:rsid w:val="00C16F27"/>
    <w:rsid w:val="00C21203"/>
    <w:rsid w:val="00C2254B"/>
    <w:rsid w:val="00C24977"/>
    <w:rsid w:val="00C278F9"/>
    <w:rsid w:val="00C30DFE"/>
    <w:rsid w:val="00C31A81"/>
    <w:rsid w:val="00C33471"/>
    <w:rsid w:val="00C34F53"/>
    <w:rsid w:val="00C3558A"/>
    <w:rsid w:val="00C359B9"/>
    <w:rsid w:val="00C42AC6"/>
    <w:rsid w:val="00C50ECC"/>
    <w:rsid w:val="00C52727"/>
    <w:rsid w:val="00C530F6"/>
    <w:rsid w:val="00C54473"/>
    <w:rsid w:val="00C55B69"/>
    <w:rsid w:val="00C5671F"/>
    <w:rsid w:val="00C637A5"/>
    <w:rsid w:val="00C6478C"/>
    <w:rsid w:val="00C65F46"/>
    <w:rsid w:val="00C65FA4"/>
    <w:rsid w:val="00C663D5"/>
    <w:rsid w:val="00C67B06"/>
    <w:rsid w:val="00C70BF9"/>
    <w:rsid w:val="00C721A7"/>
    <w:rsid w:val="00C742A3"/>
    <w:rsid w:val="00C74746"/>
    <w:rsid w:val="00C765F1"/>
    <w:rsid w:val="00C93887"/>
    <w:rsid w:val="00C941E6"/>
    <w:rsid w:val="00C946A1"/>
    <w:rsid w:val="00C94DA9"/>
    <w:rsid w:val="00C97766"/>
    <w:rsid w:val="00CA4846"/>
    <w:rsid w:val="00CA6A13"/>
    <w:rsid w:val="00CB0426"/>
    <w:rsid w:val="00CB3F9E"/>
    <w:rsid w:val="00CB4041"/>
    <w:rsid w:val="00CB4304"/>
    <w:rsid w:val="00CB738D"/>
    <w:rsid w:val="00CB75CA"/>
    <w:rsid w:val="00CB7BA9"/>
    <w:rsid w:val="00CC4229"/>
    <w:rsid w:val="00CC5511"/>
    <w:rsid w:val="00CD02F3"/>
    <w:rsid w:val="00CD08CF"/>
    <w:rsid w:val="00CD09BB"/>
    <w:rsid w:val="00CD29FD"/>
    <w:rsid w:val="00CD5001"/>
    <w:rsid w:val="00CE27F4"/>
    <w:rsid w:val="00CF0B15"/>
    <w:rsid w:val="00CF6550"/>
    <w:rsid w:val="00CF659F"/>
    <w:rsid w:val="00CF731F"/>
    <w:rsid w:val="00CF7968"/>
    <w:rsid w:val="00D009BD"/>
    <w:rsid w:val="00D01F43"/>
    <w:rsid w:val="00D0383E"/>
    <w:rsid w:val="00D10D1F"/>
    <w:rsid w:val="00D11562"/>
    <w:rsid w:val="00D12C93"/>
    <w:rsid w:val="00D138DF"/>
    <w:rsid w:val="00D14320"/>
    <w:rsid w:val="00D1656A"/>
    <w:rsid w:val="00D17225"/>
    <w:rsid w:val="00D1785A"/>
    <w:rsid w:val="00D222DB"/>
    <w:rsid w:val="00D22616"/>
    <w:rsid w:val="00D27757"/>
    <w:rsid w:val="00D30929"/>
    <w:rsid w:val="00D30C6D"/>
    <w:rsid w:val="00D34177"/>
    <w:rsid w:val="00D35043"/>
    <w:rsid w:val="00D403C9"/>
    <w:rsid w:val="00D4166F"/>
    <w:rsid w:val="00D428AD"/>
    <w:rsid w:val="00D42C4F"/>
    <w:rsid w:val="00D434CB"/>
    <w:rsid w:val="00D43CD1"/>
    <w:rsid w:val="00D45766"/>
    <w:rsid w:val="00D5252E"/>
    <w:rsid w:val="00D5295A"/>
    <w:rsid w:val="00D52F8D"/>
    <w:rsid w:val="00D53C42"/>
    <w:rsid w:val="00D5461A"/>
    <w:rsid w:val="00D55F51"/>
    <w:rsid w:val="00D566CA"/>
    <w:rsid w:val="00D74156"/>
    <w:rsid w:val="00D75034"/>
    <w:rsid w:val="00D7636A"/>
    <w:rsid w:val="00D82236"/>
    <w:rsid w:val="00D82353"/>
    <w:rsid w:val="00D85DD0"/>
    <w:rsid w:val="00D85FAB"/>
    <w:rsid w:val="00D86DB6"/>
    <w:rsid w:val="00D872AD"/>
    <w:rsid w:val="00D90577"/>
    <w:rsid w:val="00D925B1"/>
    <w:rsid w:val="00D938B2"/>
    <w:rsid w:val="00D9751F"/>
    <w:rsid w:val="00D9764E"/>
    <w:rsid w:val="00D97946"/>
    <w:rsid w:val="00D97BE2"/>
    <w:rsid w:val="00DA4527"/>
    <w:rsid w:val="00DA52A0"/>
    <w:rsid w:val="00DA6A10"/>
    <w:rsid w:val="00DA7198"/>
    <w:rsid w:val="00DB16BD"/>
    <w:rsid w:val="00DB2759"/>
    <w:rsid w:val="00DB490F"/>
    <w:rsid w:val="00DB7C2C"/>
    <w:rsid w:val="00DC390C"/>
    <w:rsid w:val="00DC5A40"/>
    <w:rsid w:val="00DD0175"/>
    <w:rsid w:val="00DD1E64"/>
    <w:rsid w:val="00DD21CD"/>
    <w:rsid w:val="00DD3CD9"/>
    <w:rsid w:val="00DD5356"/>
    <w:rsid w:val="00DD746E"/>
    <w:rsid w:val="00DE20E0"/>
    <w:rsid w:val="00DE4990"/>
    <w:rsid w:val="00DE5226"/>
    <w:rsid w:val="00DE5BBA"/>
    <w:rsid w:val="00DE6135"/>
    <w:rsid w:val="00DE6A01"/>
    <w:rsid w:val="00DE7F0C"/>
    <w:rsid w:val="00DF0447"/>
    <w:rsid w:val="00DF1C88"/>
    <w:rsid w:val="00DF1FB2"/>
    <w:rsid w:val="00DF3851"/>
    <w:rsid w:val="00DF495D"/>
    <w:rsid w:val="00DF4A0D"/>
    <w:rsid w:val="00E12CA7"/>
    <w:rsid w:val="00E137C4"/>
    <w:rsid w:val="00E13E06"/>
    <w:rsid w:val="00E20732"/>
    <w:rsid w:val="00E20BEC"/>
    <w:rsid w:val="00E23488"/>
    <w:rsid w:val="00E261D6"/>
    <w:rsid w:val="00E2744C"/>
    <w:rsid w:val="00E32D85"/>
    <w:rsid w:val="00E361A1"/>
    <w:rsid w:val="00E377BD"/>
    <w:rsid w:val="00E422C5"/>
    <w:rsid w:val="00E45B67"/>
    <w:rsid w:val="00E465F3"/>
    <w:rsid w:val="00E51418"/>
    <w:rsid w:val="00E53A2B"/>
    <w:rsid w:val="00E53DD7"/>
    <w:rsid w:val="00E54CD0"/>
    <w:rsid w:val="00E552E3"/>
    <w:rsid w:val="00E5542F"/>
    <w:rsid w:val="00E567F3"/>
    <w:rsid w:val="00E5770B"/>
    <w:rsid w:val="00E6117D"/>
    <w:rsid w:val="00E67D9B"/>
    <w:rsid w:val="00E70265"/>
    <w:rsid w:val="00E7528B"/>
    <w:rsid w:val="00E76C3C"/>
    <w:rsid w:val="00E77E6D"/>
    <w:rsid w:val="00E8521A"/>
    <w:rsid w:val="00E860F8"/>
    <w:rsid w:val="00E959C1"/>
    <w:rsid w:val="00E9772C"/>
    <w:rsid w:val="00EA0C37"/>
    <w:rsid w:val="00EA1CE8"/>
    <w:rsid w:val="00EA1E59"/>
    <w:rsid w:val="00EA3CB9"/>
    <w:rsid w:val="00EA45B2"/>
    <w:rsid w:val="00EA5361"/>
    <w:rsid w:val="00EA6E8C"/>
    <w:rsid w:val="00EA7E83"/>
    <w:rsid w:val="00EB23B7"/>
    <w:rsid w:val="00EB3C68"/>
    <w:rsid w:val="00EB6416"/>
    <w:rsid w:val="00EC06F2"/>
    <w:rsid w:val="00EC1271"/>
    <w:rsid w:val="00EC28DE"/>
    <w:rsid w:val="00EC3AEE"/>
    <w:rsid w:val="00EC3BAB"/>
    <w:rsid w:val="00EC5C2D"/>
    <w:rsid w:val="00EC7F11"/>
    <w:rsid w:val="00ED0AFA"/>
    <w:rsid w:val="00ED0EDD"/>
    <w:rsid w:val="00ED2F66"/>
    <w:rsid w:val="00EE0C4B"/>
    <w:rsid w:val="00EE3440"/>
    <w:rsid w:val="00EE78CB"/>
    <w:rsid w:val="00EF2C9B"/>
    <w:rsid w:val="00EF2F93"/>
    <w:rsid w:val="00EF34E2"/>
    <w:rsid w:val="00EF66C9"/>
    <w:rsid w:val="00F003C5"/>
    <w:rsid w:val="00F02072"/>
    <w:rsid w:val="00F02C25"/>
    <w:rsid w:val="00F02DA3"/>
    <w:rsid w:val="00F05CA8"/>
    <w:rsid w:val="00F05F45"/>
    <w:rsid w:val="00F1164E"/>
    <w:rsid w:val="00F12422"/>
    <w:rsid w:val="00F128D1"/>
    <w:rsid w:val="00F12AAB"/>
    <w:rsid w:val="00F17330"/>
    <w:rsid w:val="00F22D41"/>
    <w:rsid w:val="00F22F3E"/>
    <w:rsid w:val="00F2300B"/>
    <w:rsid w:val="00F23E89"/>
    <w:rsid w:val="00F31AEC"/>
    <w:rsid w:val="00F32760"/>
    <w:rsid w:val="00F330A9"/>
    <w:rsid w:val="00F3386D"/>
    <w:rsid w:val="00F401EF"/>
    <w:rsid w:val="00F43C0C"/>
    <w:rsid w:val="00F44BD8"/>
    <w:rsid w:val="00F5585F"/>
    <w:rsid w:val="00F55CA6"/>
    <w:rsid w:val="00F56383"/>
    <w:rsid w:val="00F606B7"/>
    <w:rsid w:val="00F63B52"/>
    <w:rsid w:val="00F668AE"/>
    <w:rsid w:val="00F66ED9"/>
    <w:rsid w:val="00F67A2B"/>
    <w:rsid w:val="00F67B57"/>
    <w:rsid w:val="00F71FC8"/>
    <w:rsid w:val="00F81FA5"/>
    <w:rsid w:val="00F82DB1"/>
    <w:rsid w:val="00F83752"/>
    <w:rsid w:val="00F84BC4"/>
    <w:rsid w:val="00F90C40"/>
    <w:rsid w:val="00F90FB7"/>
    <w:rsid w:val="00F91269"/>
    <w:rsid w:val="00F9746B"/>
    <w:rsid w:val="00FA0753"/>
    <w:rsid w:val="00FA104C"/>
    <w:rsid w:val="00FA17E2"/>
    <w:rsid w:val="00FB1693"/>
    <w:rsid w:val="00FB4D4E"/>
    <w:rsid w:val="00FB5CD1"/>
    <w:rsid w:val="00FB5D35"/>
    <w:rsid w:val="00FC16B7"/>
    <w:rsid w:val="00FC3269"/>
    <w:rsid w:val="00FC576D"/>
    <w:rsid w:val="00FD4852"/>
    <w:rsid w:val="00FD5F25"/>
    <w:rsid w:val="00FD74E1"/>
    <w:rsid w:val="00FE02E1"/>
    <w:rsid w:val="00FE38E0"/>
    <w:rsid w:val="00FE4418"/>
    <w:rsid w:val="00FE4FDB"/>
    <w:rsid w:val="00FF1989"/>
    <w:rsid w:val="00FF1C92"/>
    <w:rsid w:val="00FF1E4E"/>
    <w:rsid w:val="00FF2443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/>
      <w:sz w:val="22"/>
      <w:lang w:val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426"/>
      </w:tabs>
      <w:outlineLvl w:val="0"/>
    </w:pPr>
    <w:rPr>
      <w:rFonts w:ascii="Arial" w:hAnsi="Arial"/>
      <w:b/>
      <w:sz w:val="20"/>
      <w:u w:val="single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426"/>
      </w:tabs>
      <w:jc w:val="both"/>
      <w:outlineLvl w:val="1"/>
    </w:pPr>
    <w:rPr>
      <w:rFonts w:ascii="Arial" w:hAnsi="Arial"/>
      <w:b/>
      <w:u w:val="single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Arial" w:hAnsi="Arial"/>
      <w:b/>
      <w:sz w:val="2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26"/>
        <w:tab w:val="left" w:pos="2268"/>
        <w:tab w:val="left" w:pos="3969"/>
      </w:tabs>
      <w:spacing w:line="360" w:lineRule="atLeast"/>
      <w:outlineLvl w:val="3"/>
    </w:pPr>
    <w:rPr>
      <w:rFonts w:ascii="Arial" w:hAnsi="Arial"/>
      <w:i/>
      <w:sz w:val="2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560"/>
      </w:tabs>
      <w:jc w:val="both"/>
      <w:outlineLvl w:val="4"/>
    </w:pPr>
    <w:rPr>
      <w:rFonts w:ascii="Arial" w:hAnsi="Arial"/>
      <w:b/>
      <w:sz w:val="20"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i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" w:hAnsi="Arial"/>
      <w:b/>
      <w:sz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before="120"/>
      <w:jc w:val="both"/>
    </w:pPr>
    <w:rPr>
      <w:rFonts w:ascii="Arial" w:hAnsi="Arial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Untertitel">
    <w:name w:val="Subtitle"/>
    <w:basedOn w:val="Standard"/>
    <w:link w:val="UntertitelZchn"/>
    <w:qFormat/>
    <w:pPr>
      <w:tabs>
        <w:tab w:val="left" w:pos="426"/>
      </w:tabs>
      <w:spacing w:before="240"/>
    </w:pPr>
    <w:rPr>
      <w:rFonts w:ascii="Arial" w:hAnsi="Arial"/>
      <w:b/>
      <w:u w:val="single"/>
    </w:rPr>
  </w:style>
  <w:style w:type="paragraph" w:styleId="Titel">
    <w:name w:val="Title"/>
    <w:basedOn w:val="Standard"/>
    <w:link w:val="TitelZchn"/>
    <w:qFormat/>
    <w:pPr>
      <w:pBdr>
        <w:top w:val="single" w:sz="6" w:space="4" w:color="auto" w:shadow="1"/>
        <w:left w:val="single" w:sz="6" w:space="1" w:color="auto" w:shadow="1"/>
        <w:bottom w:val="single" w:sz="6" w:space="3" w:color="auto" w:shadow="1"/>
        <w:right w:val="single" w:sz="6" w:space="1" w:color="auto" w:shadow="1"/>
      </w:pBdr>
      <w:tabs>
        <w:tab w:val="left" w:pos="426"/>
      </w:tabs>
      <w:jc w:val="center"/>
    </w:pPr>
    <w:rPr>
      <w:rFonts w:ascii="Arial" w:hAnsi="Arial"/>
      <w:b/>
      <w:sz w:val="24"/>
    </w:rPr>
  </w:style>
  <w:style w:type="paragraph" w:styleId="Textkrper-Einzug2">
    <w:name w:val="Body Text Indent 2"/>
    <w:basedOn w:val="Standard"/>
    <w:pPr>
      <w:tabs>
        <w:tab w:val="left" w:pos="426"/>
      </w:tabs>
      <w:spacing w:before="120"/>
      <w:ind w:left="426" w:hanging="426"/>
      <w:jc w:val="both"/>
    </w:pPr>
    <w:rPr>
      <w:rFonts w:ascii="Arial" w:hAnsi="Arial"/>
      <w:sz w:val="20"/>
    </w:rPr>
  </w:style>
  <w:style w:type="paragraph" w:styleId="Textkrper2">
    <w:name w:val="Body Text 2"/>
    <w:basedOn w:val="Standard"/>
    <w:link w:val="Textkrper2Zchn"/>
    <w:pPr>
      <w:jc w:val="center"/>
    </w:pPr>
    <w:rPr>
      <w:b/>
    </w:rPr>
  </w:style>
  <w:style w:type="paragraph" w:styleId="Textkrper3">
    <w:name w:val="Body Text 3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b/>
      <w:sz w:val="20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-Zeileneinzug">
    <w:name w:val="Body Text Indent"/>
    <w:basedOn w:val="Standard"/>
    <w:pPr>
      <w:tabs>
        <w:tab w:val="left" w:pos="284"/>
      </w:tabs>
      <w:spacing w:before="120"/>
      <w:ind w:left="567" w:hanging="567"/>
      <w:jc w:val="both"/>
    </w:pPr>
    <w:rPr>
      <w:rFonts w:ascii="Arial" w:hAnsi="Arial"/>
      <w:sz w:val="20"/>
    </w:rPr>
  </w:style>
  <w:style w:type="paragraph" w:styleId="Textkrper-Einzug3">
    <w:name w:val="Body Text Indent 3"/>
    <w:basedOn w:val="Standard"/>
    <w:pPr>
      <w:tabs>
        <w:tab w:val="right" w:pos="4634"/>
      </w:tabs>
      <w:ind w:left="1560" w:hanging="1560"/>
      <w:jc w:val="both"/>
    </w:pPr>
    <w:rPr>
      <w:rFonts w:ascii="Arial" w:hAnsi="Arial"/>
    </w:rPr>
  </w:style>
  <w:style w:type="paragraph" w:styleId="Sprechblasentext">
    <w:name w:val="Balloon Text"/>
    <w:basedOn w:val="Standard"/>
    <w:semiHidden/>
    <w:rsid w:val="003030B1"/>
    <w:rPr>
      <w:rFonts w:cs="Tahoma"/>
      <w:sz w:val="16"/>
      <w:szCs w:val="16"/>
    </w:rPr>
  </w:style>
  <w:style w:type="paragraph" w:styleId="Fuzeile">
    <w:name w:val="footer"/>
    <w:basedOn w:val="Standard"/>
    <w:rsid w:val="00574419"/>
    <w:pPr>
      <w:tabs>
        <w:tab w:val="center" w:pos="4536"/>
        <w:tab w:val="right" w:pos="9072"/>
      </w:tabs>
    </w:pPr>
  </w:style>
  <w:style w:type="character" w:customStyle="1" w:styleId="UntertitelZchn">
    <w:name w:val="Untertitel Zchn"/>
    <w:basedOn w:val="Absatz-Standardschriftart"/>
    <w:link w:val="Untertitel"/>
    <w:rsid w:val="00B202F2"/>
    <w:rPr>
      <w:rFonts w:ascii="Arial" w:hAnsi="Arial"/>
      <w:b/>
      <w:sz w:val="22"/>
      <w:u w:val="single"/>
      <w:lang w:val="de-DE" w:eastAsia="de-CH" w:bidi="ar-SA"/>
    </w:rPr>
  </w:style>
  <w:style w:type="character" w:customStyle="1" w:styleId="TitelZchn">
    <w:name w:val="Titel Zchn"/>
    <w:basedOn w:val="Absatz-Standardschriftart"/>
    <w:link w:val="Titel"/>
    <w:rsid w:val="004D0E2B"/>
    <w:rPr>
      <w:rFonts w:ascii="Arial" w:hAnsi="Arial"/>
      <w:b/>
      <w:sz w:val="24"/>
      <w:lang w:val="de-DE" w:eastAsia="de-CH" w:bidi="ar-SA"/>
    </w:rPr>
  </w:style>
  <w:style w:type="character" w:customStyle="1" w:styleId="main">
    <w:name w:val="main"/>
    <w:basedOn w:val="Absatz-Standardschriftart"/>
    <w:rsid w:val="00901443"/>
  </w:style>
  <w:style w:type="character" w:customStyle="1" w:styleId="KopfzeileZchn">
    <w:name w:val="Kopfzeile Zchn"/>
    <w:basedOn w:val="Absatz-Standardschriftart"/>
    <w:link w:val="Kopfzeile"/>
    <w:rsid w:val="002E24B4"/>
    <w:rPr>
      <w:rFonts w:ascii="Tahoma" w:hAnsi="Tahoma"/>
      <w:sz w:val="22"/>
      <w:lang w:val="de-DE"/>
    </w:rPr>
  </w:style>
  <w:style w:type="character" w:customStyle="1" w:styleId="Textkrper2Zchn">
    <w:name w:val="Textkörper 2 Zchn"/>
    <w:basedOn w:val="Absatz-Standardschriftart"/>
    <w:link w:val="Textkrper2"/>
    <w:rsid w:val="00055E4E"/>
    <w:rPr>
      <w:rFonts w:ascii="Tahoma" w:hAnsi="Tahoma"/>
      <w:b/>
      <w:sz w:val="22"/>
      <w:lang w:val="de-DE"/>
    </w:rPr>
  </w:style>
  <w:style w:type="paragraph" w:styleId="KeinLeerraum">
    <w:name w:val="No Spacing"/>
    <w:uiPriority w:val="1"/>
    <w:qFormat/>
    <w:rsid w:val="00270AE8"/>
    <w:rPr>
      <w:rFonts w:eastAsiaTheme="minorHAnsi" w:cstheme="minorBidi"/>
      <w:sz w:val="24"/>
      <w:szCs w:val="22"/>
      <w:lang w:eastAsia="en-US"/>
    </w:rPr>
  </w:style>
  <w:style w:type="table" w:styleId="Tabellenraster">
    <w:name w:val="Table Grid"/>
    <w:basedOn w:val="NormaleTabelle"/>
    <w:uiPriority w:val="39"/>
    <w:rsid w:val="006F01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7330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32593C"/>
    <w:rPr>
      <w:rFonts w:ascii="Arial" w:hAnsi="Arial"/>
      <w:b/>
      <w:sz w:val="22"/>
      <w:u w:val="single"/>
      <w:lang w:val="de-DE"/>
    </w:rPr>
  </w:style>
  <w:style w:type="character" w:customStyle="1" w:styleId="TextkrperZchn">
    <w:name w:val="Textkörper Zchn"/>
    <w:basedOn w:val="Absatz-Standardschriftart"/>
    <w:link w:val="Textkrper"/>
    <w:rsid w:val="0032593C"/>
    <w:rPr>
      <w:rFonts w:ascii="Arial" w:hAnsi="Arial"/>
      <w:sz w:val="22"/>
      <w:lang w:val="de-DE"/>
    </w:rPr>
  </w:style>
  <w:style w:type="character" w:customStyle="1" w:styleId="berschrift1Zchn">
    <w:name w:val="Überschrift 1 Zchn"/>
    <w:basedOn w:val="Absatz-Standardschriftart"/>
    <w:link w:val="berschrift1"/>
    <w:rsid w:val="00CA6A13"/>
    <w:rPr>
      <w:rFonts w:ascii="Arial" w:hAnsi="Arial"/>
      <w:b/>
      <w:u w:val="single"/>
      <w:lang w:val="de-DE"/>
    </w:rPr>
  </w:style>
  <w:style w:type="paragraph" w:styleId="Listenabsatz">
    <w:name w:val="List Paragraph"/>
    <w:basedOn w:val="Standard"/>
    <w:uiPriority w:val="34"/>
    <w:qFormat/>
    <w:rsid w:val="00300C85"/>
    <w:pPr>
      <w:ind w:left="720"/>
      <w:contextualSpacing/>
      <w:jc w:val="both"/>
    </w:pPr>
    <w:rPr>
      <w:rFonts w:ascii="Calibri" w:eastAsia="Calibri" w:hAnsi="Calibri"/>
      <w:szCs w:val="22"/>
      <w:lang w:val="de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/>
      <w:sz w:val="22"/>
      <w:lang w:val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426"/>
      </w:tabs>
      <w:outlineLvl w:val="0"/>
    </w:pPr>
    <w:rPr>
      <w:rFonts w:ascii="Arial" w:hAnsi="Arial"/>
      <w:b/>
      <w:sz w:val="20"/>
      <w:u w:val="single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426"/>
      </w:tabs>
      <w:jc w:val="both"/>
      <w:outlineLvl w:val="1"/>
    </w:pPr>
    <w:rPr>
      <w:rFonts w:ascii="Arial" w:hAnsi="Arial"/>
      <w:b/>
      <w:u w:val="single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Arial" w:hAnsi="Arial"/>
      <w:b/>
      <w:sz w:val="2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26"/>
        <w:tab w:val="left" w:pos="2268"/>
        <w:tab w:val="left" w:pos="3969"/>
      </w:tabs>
      <w:spacing w:line="360" w:lineRule="atLeast"/>
      <w:outlineLvl w:val="3"/>
    </w:pPr>
    <w:rPr>
      <w:rFonts w:ascii="Arial" w:hAnsi="Arial"/>
      <w:i/>
      <w:sz w:val="2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560"/>
      </w:tabs>
      <w:jc w:val="both"/>
      <w:outlineLvl w:val="4"/>
    </w:pPr>
    <w:rPr>
      <w:rFonts w:ascii="Arial" w:hAnsi="Arial"/>
      <w:b/>
      <w:sz w:val="20"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i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" w:hAnsi="Arial"/>
      <w:b/>
      <w:sz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before="120"/>
      <w:jc w:val="both"/>
    </w:pPr>
    <w:rPr>
      <w:rFonts w:ascii="Arial" w:hAnsi="Arial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Untertitel">
    <w:name w:val="Subtitle"/>
    <w:basedOn w:val="Standard"/>
    <w:link w:val="UntertitelZchn"/>
    <w:qFormat/>
    <w:pPr>
      <w:tabs>
        <w:tab w:val="left" w:pos="426"/>
      </w:tabs>
      <w:spacing w:before="240"/>
    </w:pPr>
    <w:rPr>
      <w:rFonts w:ascii="Arial" w:hAnsi="Arial"/>
      <w:b/>
      <w:u w:val="single"/>
    </w:rPr>
  </w:style>
  <w:style w:type="paragraph" w:styleId="Titel">
    <w:name w:val="Title"/>
    <w:basedOn w:val="Standard"/>
    <w:link w:val="TitelZchn"/>
    <w:qFormat/>
    <w:pPr>
      <w:pBdr>
        <w:top w:val="single" w:sz="6" w:space="4" w:color="auto" w:shadow="1"/>
        <w:left w:val="single" w:sz="6" w:space="1" w:color="auto" w:shadow="1"/>
        <w:bottom w:val="single" w:sz="6" w:space="3" w:color="auto" w:shadow="1"/>
        <w:right w:val="single" w:sz="6" w:space="1" w:color="auto" w:shadow="1"/>
      </w:pBdr>
      <w:tabs>
        <w:tab w:val="left" w:pos="426"/>
      </w:tabs>
      <w:jc w:val="center"/>
    </w:pPr>
    <w:rPr>
      <w:rFonts w:ascii="Arial" w:hAnsi="Arial"/>
      <w:b/>
      <w:sz w:val="24"/>
    </w:rPr>
  </w:style>
  <w:style w:type="paragraph" w:styleId="Textkrper-Einzug2">
    <w:name w:val="Body Text Indent 2"/>
    <w:basedOn w:val="Standard"/>
    <w:pPr>
      <w:tabs>
        <w:tab w:val="left" w:pos="426"/>
      </w:tabs>
      <w:spacing w:before="120"/>
      <w:ind w:left="426" w:hanging="426"/>
      <w:jc w:val="both"/>
    </w:pPr>
    <w:rPr>
      <w:rFonts w:ascii="Arial" w:hAnsi="Arial"/>
      <w:sz w:val="20"/>
    </w:rPr>
  </w:style>
  <w:style w:type="paragraph" w:styleId="Textkrper2">
    <w:name w:val="Body Text 2"/>
    <w:basedOn w:val="Standard"/>
    <w:link w:val="Textkrper2Zchn"/>
    <w:pPr>
      <w:jc w:val="center"/>
    </w:pPr>
    <w:rPr>
      <w:b/>
    </w:rPr>
  </w:style>
  <w:style w:type="paragraph" w:styleId="Textkrper3">
    <w:name w:val="Body Text 3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b/>
      <w:sz w:val="20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-Zeileneinzug">
    <w:name w:val="Body Text Indent"/>
    <w:basedOn w:val="Standard"/>
    <w:pPr>
      <w:tabs>
        <w:tab w:val="left" w:pos="284"/>
      </w:tabs>
      <w:spacing w:before="120"/>
      <w:ind w:left="567" w:hanging="567"/>
      <w:jc w:val="both"/>
    </w:pPr>
    <w:rPr>
      <w:rFonts w:ascii="Arial" w:hAnsi="Arial"/>
      <w:sz w:val="20"/>
    </w:rPr>
  </w:style>
  <w:style w:type="paragraph" w:styleId="Textkrper-Einzug3">
    <w:name w:val="Body Text Indent 3"/>
    <w:basedOn w:val="Standard"/>
    <w:pPr>
      <w:tabs>
        <w:tab w:val="right" w:pos="4634"/>
      </w:tabs>
      <w:ind w:left="1560" w:hanging="1560"/>
      <w:jc w:val="both"/>
    </w:pPr>
    <w:rPr>
      <w:rFonts w:ascii="Arial" w:hAnsi="Arial"/>
    </w:rPr>
  </w:style>
  <w:style w:type="paragraph" w:styleId="Sprechblasentext">
    <w:name w:val="Balloon Text"/>
    <w:basedOn w:val="Standard"/>
    <w:semiHidden/>
    <w:rsid w:val="003030B1"/>
    <w:rPr>
      <w:rFonts w:cs="Tahoma"/>
      <w:sz w:val="16"/>
      <w:szCs w:val="16"/>
    </w:rPr>
  </w:style>
  <w:style w:type="paragraph" w:styleId="Fuzeile">
    <w:name w:val="footer"/>
    <w:basedOn w:val="Standard"/>
    <w:rsid w:val="00574419"/>
    <w:pPr>
      <w:tabs>
        <w:tab w:val="center" w:pos="4536"/>
        <w:tab w:val="right" w:pos="9072"/>
      </w:tabs>
    </w:pPr>
  </w:style>
  <w:style w:type="character" w:customStyle="1" w:styleId="UntertitelZchn">
    <w:name w:val="Untertitel Zchn"/>
    <w:basedOn w:val="Absatz-Standardschriftart"/>
    <w:link w:val="Untertitel"/>
    <w:rsid w:val="00B202F2"/>
    <w:rPr>
      <w:rFonts w:ascii="Arial" w:hAnsi="Arial"/>
      <w:b/>
      <w:sz w:val="22"/>
      <w:u w:val="single"/>
      <w:lang w:val="de-DE" w:eastAsia="de-CH" w:bidi="ar-SA"/>
    </w:rPr>
  </w:style>
  <w:style w:type="character" w:customStyle="1" w:styleId="TitelZchn">
    <w:name w:val="Titel Zchn"/>
    <w:basedOn w:val="Absatz-Standardschriftart"/>
    <w:link w:val="Titel"/>
    <w:rsid w:val="004D0E2B"/>
    <w:rPr>
      <w:rFonts w:ascii="Arial" w:hAnsi="Arial"/>
      <w:b/>
      <w:sz w:val="24"/>
      <w:lang w:val="de-DE" w:eastAsia="de-CH" w:bidi="ar-SA"/>
    </w:rPr>
  </w:style>
  <w:style w:type="character" w:customStyle="1" w:styleId="main">
    <w:name w:val="main"/>
    <w:basedOn w:val="Absatz-Standardschriftart"/>
    <w:rsid w:val="00901443"/>
  </w:style>
  <w:style w:type="character" w:customStyle="1" w:styleId="KopfzeileZchn">
    <w:name w:val="Kopfzeile Zchn"/>
    <w:basedOn w:val="Absatz-Standardschriftart"/>
    <w:link w:val="Kopfzeile"/>
    <w:rsid w:val="002E24B4"/>
    <w:rPr>
      <w:rFonts w:ascii="Tahoma" w:hAnsi="Tahoma"/>
      <w:sz w:val="22"/>
      <w:lang w:val="de-DE"/>
    </w:rPr>
  </w:style>
  <w:style w:type="character" w:customStyle="1" w:styleId="Textkrper2Zchn">
    <w:name w:val="Textkörper 2 Zchn"/>
    <w:basedOn w:val="Absatz-Standardschriftart"/>
    <w:link w:val="Textkrper2"/>
    <w:rsid w:val="00055E4E"/>
    <w:rPr>
      <w:rFonts w:ascii="Tahoma" w:hAnsi="Tahoma"/>
      <w:b/>
      <w:sz w:val="22"/>
      <w:lang w:val="de-DE"/>
    </w:rPr>
  </w:style>
  <w:style w:type="paragraph" w:styleId="KeinLeerraum">
    <w:name w:val="No Spacing"/>
    <w:uiPriority w:val="1"/>
    <w:qFormat/>
    <w:rsid w:val="00270AE8"/>
    <w:rPr>
      <w:rFonts w:eastAsiaTheme="minorHAnsi" w:cstheme="minorBidi"/>
      <w:sz w:val="24"/>
      <w:szCs w:val="22"/>
      <w:lang w:eastAsia="en-US"/>
    </w:rPr>
  </w:style>
  <w:style w:type="table" w:styleId="Tabellenraster">
    <w:name w:val="Table Grid"/>
    <w:basedOn w:val="NormaleTabelle"/>
    <w:uiPriority w:val="39"/>
    <w:rsid w:val="006F01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7330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32593C"/>
    <w:rPr>
      <w:rFonts w:ascii="Arial" w:hAnsi="Arial"/>
      <w:b/>
      <w:sz w:val="22"/>
      <w:u w:val="single"/>
      <w:lang w:val="de-DE"/>
    </w:rPr>
  </w:style>
  <w:style w:type="character" w:customStyle="1" w:styleId="TextkrperZchn">
    <w:name w:val="Textkörper Zchn"/>
    <w:basedOn w:val="Absatz-Standardschriftart"/>
    <w:link w:val="Textkrper"/>
    <w:rsid w:val="0032593C"/>
    <w:rPr>
      <w:rFonts w:ascii="Arial" w:hAnsi="Arial"/>
      <w:sz w:val="22"/>
      <w:lang w:val="de-DE"/>
    </w:rPr>
  </w:style>
  <w:style w:type="character" w:customStyle="1" w:styleId="berschrift1Zchn">
    <w:name w:val="Überschrift 1 Zchn"/>
    <w:basedOn w:val="Absatz-Standardschriftart"/>
    <w:link w:val="berschrift1"/>
    <w:rsid w:val="00CA6A13"/>
    <w:rPr>
      <w:rFonts w:ascii="Arial" w:hAnsi="Arial"/>
      <w:b/>
      <w:u w:val="single"/>
      <w:lang w:val="de-DE"/>
    </w:rPr>
  </w:style>
  <w:style w:type="paragraph" w:styleId="Listenabsatz">
    <w:name w:val="List Paragraph"/>
    <w:basedOn w:val="Standard"/>
    <w:uiPriority w:val="34"/>
    <w:qFormat/>
    <w:rsid w:val="00300C85"/>
    <w:pPr>
      <w:ind w:left="720"/>
      <w:contextualSpacing/>
      <w:jc w:val="both"/>
    </w:pPr>
    <w:rPr>
      <w:rFonts w:ascii="Calibri" w:eastAsia="Calibri" w:hAnsi="Calibri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8E895-7B82-4E05-A7CC-EA1B3E07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BD1DDBE4</Template>
  <TotalTime>0</TotalTime>
  <Pages>1</Pages>
  <Words>61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Muolen</Company>
  <LinksUpToDate>false</LinksUpToDate>
  <CharactersWithSpaces>313</CharactersWithSpaces>
  <SharedDoc>false</SharedDoc>
  <HLinks>
    <vt:vector size="6" baseType="variant">
      <vt:variant>
        <vt:i4>3735554</vt:i4>
      </vt:variant>
      <vt:variant>
        <vt:i4>0</vt:i4>
      </vt:variant>
      <vt:variant>
        <vt:i4>0</vt:i4>
      </vt:variant>
      <vt:variant>
        <vt:i4>5</vt:i4>
      </vt:variant>
      <vt:variant>
        <vt:lpwstr>mailto:Info@muolen.ch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mogsc</dc:creator>
  <cp:lastModifiedBy>Lea Rutishauser</cp:lastModifiedBy>
  <cp:revision>3</cp:revision>
  <cp:lastPrinted>2016-12-30T09:02:00Z</cp:lastPrinted>
  <dcterms:created xsi:type="dcterms:W3CDTF">2018-03-26T06:16:00Z</dcterms:created>
  <dcterms:modified xsi:type="dcterms:W3CDTF">2018-03-26T06:17:00Z</dcterms:modified>
</cp:coreProperties>
</file>